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67D" w14:textId="77777777" w:rsidR="006078A4" w:rsidRDefault="00B359F1" w:rsidP="006078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pict w14:anchorId="6AE21F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5pt;margin-top:-1.55pt;width:128.4pt;height:81.1pt;z-index:251659264" stroked="f">
            <v:textbox>
              <w:txbxContent>
                <w:p w14:paraId="2653671F" w14:textId="77777777" w:rsidR="006078A4" w:rsidRDefault="00087F3B">
                  <w:r w:rsidRPr="006078A4">
                    <w:rPr>
                      <w:noProof/>
                    </w:rPr>
                    <w:drawing>
                      <wp:inline distT="0" distB="0" distL="0" distR="0" wp14:anchorId="46578673" wp14:editId="26CDBB73">
                        <wp:extent cx="1371163" cy="773723"/>
                        <wp:effectExtent l="19050" t="0" r="437" b="0"/>
                        <wp:docPr id="9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elchen-logo-rgb.jpg"/>
                                <pic:cNvPicPr/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465" cy="781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  <w:lang w:eastAsia="de-DE"/>
        </w:rPr>
        <w:pict w14:anchorId="7FCE3EFD">
          <v:shape id="_x0000_s1026" type="#_x0000_t202" style="position:absolute;left:0;text-align:left;margin-left:-24.35pt;margin-top:-18.35pt;width:118pt;height:84.85pt;z-index:251658240" stroked="f">
            <v:textbox>
              <w:txbxContent>
                <w:p w14:paraId="0CC139A3" w14:textId="77777777" w:rsidR="006078A4" w:rsidRDefault="00087F3B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D9D042B" wp14:editId="4BB5B3D9">
                        <wp:extent cx="991772" cy="991772"/>
                        <wp:effectExtent l="0" t="0" r="0" b="0"/>
                        <wp:docPr id="10" name="Bild 4" descr="Checkliste, Zwischenablage, Fragebo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eckliste, Zwischenablage, Fragebo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002" cy="991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78A4" w:rsidRPr="00AF4A49">
        <w:rPr>
          <w:rFonts w:ascii="Arial" w:hAnsi="Arial" w:cs="Arial"/>
          <w:sz w:val="48"/>
          <w:szCs w:val="48"/>
        </w:rPr>
        <w:t>Grünes Klassenzimmer</w:t>
      </w:r>
      <w:r w:rsidR="00087F3B">
        <w:rPr>
          <w:rFonts w:ascii="Arial" w:hAnsi="Arial" w:cs="Arial"/>
          <w:sz w:val="32"/>
          <w:szCs w:val="32"/>
        </w:rPr>
        <w:br/>
      </w:r>
      <w:r w:rsidR="006078A4" w:rsidRPr="00087F3B">
        <w:rPr>
          <w:rFonts w:ascii="Arial" w:hAnsi="Arial" w:cs="Arial"/>
        </w:rPr>
        <w:t>im VHS Biogarten im Südpark</w:t>
      </w:r>
    </w:p>
    <w:p w14:paraId="121014CB" w14:textId="77777777" w:rsidR="00087F3B" w:rsidRPr="006078A4" w:rsidRDefault="00087F3B" w:rsidP="006078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www.grünes-klassenzimmer.de</w:t>
      </w:r>
    </w:p>
    <w:p w14:paraId="0DFA58E3" w14:textId="77777777" w:rsidR="006078A4" w:rsidRPr="006078A4" w:rsidRDefault="006078A4">
      <w:pPr>
        <w:rPr>
          <w:rFonts w:ascii="Arial" w:hAnsi="Arial" w:cs="Arial"/>
          <w:sz w:val="32"/>
          <w:szCs w:val="32"/>
        </w:rPr>
      </w:pPr>
    </w:p>
    <w:p w14:paraId="5830A53A" w14:textId="77777777" w:rsidR="006078A4" w:rsidRPr="006078A4" w:rsidRDefault="006078A4" w:rsidP="00087F3B">
      <w:pPr>
        <w:jc w:val="center"/>
        <w:rPr>
          <w:rFonts w:ascii="Arial" w:hAnsi="Arial" w:cs="Arial"/>
          <w:sz w:val="32"/>
          <w:szCs w:val="32"/>
        </w:rPr>
      </w:pPr>
      <w:r w:rsidRPr="006078A4">
        <w:rPr>
          <w:rFonts w:ascii="Arial" w:hAnsi="Arial" w:cs="Arial"/>
          <w:sz w:val="32"/>
          <w:szCs w:val="32"/>
        </w:rPr>
        <w:t>Materialliste</w:t>
      </w:r>
    </w:p>
    <w:p w14:paraId="5D3F74B7" w14:textId="77777777" w:rsidR="006078A4" w:rsidRPr="00087F3B" w:rsidRDefault="000E74B2" w:rsidP="00087F3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Vögel füttern-erlaubt?</w:t>
      </w:r>
    </w:p>
    <w:p w14:paraId="666D77BB" w14:textId="77777777" w:rsidR="00AF4A49" w:rsidRDefault="00087F3B" w:rsidP="00AF4A49">
      <w:pPr>
        <w:jc w:val="both"/>
        <w:rPr>
          <w:rFonts w:ascii="Arial" w:hAnsi="Arial" w:cs="Arial"/>
          <w:sz w:val="28"/>
          <w:szCs w:val="28"/>
        </w:rPr>
      </w:pPr>
      <w:r w:rsidRPr="00AF4A49">
        <w:rPr>
          <w:rFonts w:ascii="Arial" w:hAnsi="Arial" w:cs="Arial"/>
          <w:sz w:val="28"/>
          <w:szCs w:val="28"/>
          <w:u w:val="single"/>
        </w:rPr>
        <w:t>Bitte beachten:</w:t>
      </w:r>
      <w:r w:rsidR="00AF4A49">
        <w:rPr>
          <w:rFonts w:ascii="Arial" w:hAnsi="Arial" w:cs="Arial"/>
          <w:sz w:val="28"/>
          <w:szCs w:val="28"/>
        </w:rPr>
        <w:t xml:space="preserve"> </w:t>
      </w:r>
    </w:p>
    <w:p w14:paraId="10972651" w14:textId="77777777" w:rsidR="00AF4A49" w:rsidRDefault="00AF4A49" w:rsidP="00AF4A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</w:t>
      </w:r>
      <w:r w:rsidR="000E74B2">
        <w:rPr>
          <w:rFonts w:ascii="Arial" w:hAnsi="Arial" w:cs="Arial"/>
          <w:sz w:val="28"/>
          <w:szCs w:val="28"/>
        </w:rPr>
        <w:t>erfragen Sie Allergien!!! Bei Erst- und Zweitklässlern werden noch 1-2 zusätzliche HelferInnen (Eltern, OGS-BetreuerInnen...) gebraucht.</w:t>
      </w:r>
    </w:p>
    <w:p w14:paraId="19527380" w14:textId="77777777" w:rsidR="006078A4" w:rsidRPr="00AF4A49" w:rsidRDefault="006078A4" w:rsidP="00AF4A49">
      <w:pPr>
        <w:jc w:val="center"/>
        <w:rPr>
          <w:rFonts w:ascii="Arial" w:hAnsi="Arial" w:cs="Arial"/>
          <w:b/>
          <w:sz w:val="28"/>
          <w:szCs w:val="28"/>
        </w:rPr>
      </w:pPr>
      <w:r w:rsidRPr="00AF4A49">
        <w:rPr>
          <w:rFonts w:ascii="Arial" w:hAnsi="Arial" w:cs="Arial"/>
          <w:b/>
          <w:sz w:val="28"/>
          <w:szCs w:val="28"/>
        </w:rPr>
        <w:t>Materialien</w:t>
      </w:r>
      <w:r w:rsidR="000E74B2">
        <w:rPr>
          <w:rFonts w:ascii="Arial" w:hAnsi="Arial" w:cs="Arial"/>
          <w:b/>
          <w:sz w:val="28"/>
          <w:szCs w:val="28"/>
        </w:rPr>
        <w:t xml:space="preserve"> für Erdnussketten</w:t>
      </w:r>
    </w:p>
    <w:p w14:paraId="0B25B0B2" w14:textId="6F120633" w:rsidR="00AF4A49" w:rsidRDefault="000E74B2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je 10 Kinder 1 Rolle o</w:t>
      </w:r>
      <w:r w:rsidR="003726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2 "Sterne" schwarzen oder weißen Zwirn </w:t>
      </w:r>
    </w:p>
    <w:p w14:paraId="3FF8632C" w14:textId="77777777" w:rsidR="000E74B2" w:rsidRDefault="000E74B2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große tüten Erdnüsse </w:t>
      </w:r>
      <w:r w:rsidRPr="000E74B2">
        <w:rPr>
          <w:rFonts w:ascii="Arial" w:hAnsi="Arial" w:cs="Arial"/>
          <w:sz w:val="28"/>
          <w:szCs w:val="28"/>
          <w:u w:val="single"/>
        </w:rPr>
        <w:t>mit</w:t>
      </w:r>
      <w:r>
        <w:rPr>
          <w:rFonts w:ascii="Arial" w:hAnsi="Arial" w:cs="Arial"/>
          <w:sz w:val="28"/>
          <w:szCs w:val="28"/>
        </w:rPr>
        <w:t xml:space="preserve"> Schale (je 500g)</w:t>
      </w:r>
    </w:p>
    <w:p w14:paraId="370165E7" w14:textId="77777777" w:rsidR="000E74B2" w:rsidRDefault="000E74B2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tüten Rosinen </w:t>
      </w:r>
    </w:p>
    <w:p w14:paraId="4BAF1D5E" w14:textId="77777777" w:rsidR="000E74B2" w:rsidRDefault="000E74B2" w:rsidP="000E74B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E74B2">
        <w:rPr>
          <w:rFonts w:ascii="Arial" w:hAnsi="Arial" w:cs="Arial"/>
          <w:b/>
          <w:sz w:val="28"/>
          <w:szCs w:val="28"/>
        </w:rPr>
        <w:t>Materialien</w:t>
      </w:r>
      <w:r>
        <w:rPr>
          <w:rFonts w:ascii="Arial" w:hAnsi="Arial" w:cs="Arial"/>
          <w:b/>
          <w:sz w:val="28"/>
          <w:szCs w:val="28"/>
        </w:rPr>
        <w:t xml:space="preserve"> für Futteräpfel</w:t>
      </w:r>
    </w:p>
    <w:p w14:paraId="18067FCF" w14:textId="77777777" w:rsidR="000E74B2" w:rsidRDefault="000E74B2" w:rsidP="000E74B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Kind 1 kleinen bis mittelgroßen Apfel  </w:t>
      </w:r>
    </w:p>
    <w:p w14:paraId="4C61E7D0" w14:textId="77777777" w:rsidR="000E74B2" w:rsidRDefault="000E74B2" w:rsidP="000E74B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je 10 Kinder 1 Tüte Mandelstifte</w:t>
      </w:r>
    </w:p>
    <w:p w14:paraId="6306F891" w14:textId="77777777" w:rsidR="000E74B2" w:rsidRDefault="000E74B2" w:rsidP="000E74B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kleine Tüte Sonnenblumenkerne </w:t>
      </w:r>
      <w:r w:rsidRPr="000E74B2">
        <w:rPr>
          <w:rFonts w:ascii="Arial" w:hAnsi="Arial" w:cs="Arial"/>
          <w:sz w:val="28"/>
          <w:szCs w:val="28"/>
          <w:u w:val="single"/>
        </w:rPr>
        <w:t>mit</w:t>
      </w:r>
      <w:r>
        <w:rPr>
          <w:rFonts w:ascii="Arial" w:hAnsi="Arial" w:cs="Arial"/>
          <w:sz w:val="28"/>
          <w:szCs w:val="28"/>
        </w:rPr>
        <w:t xml:space="preserve"> Schale</w:t>
      </w:r>
    </w:p>
    <w:p w14:paraId="1D7AC2FF" w14:textId="77777777" w:rsidR="000E74B2" w:rsidRDefault="000E74B2" w:rsidP="000E74B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Rolle Gartendraht (20m á 2mm Dicke)</w:t>
      </w:r>
    </w:p>
    <w:p w14:paraId="11838BB7" w14:textId="0848FEB4" w:rsidR="000E74B2" w:rsidRPr="0037266D" w:rsidRDefault="000E74B2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 Zeitungen für die Tische</w:t>
      </w:r>
    </w:p>
    <w:p w14:paraId="5FE97E77" w14:textId="5ECDF0F5" w:rsidR="0037266D" w:rsidRDefault="0037266D" w:rsidP="0037266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E74B2">
        <w:rPr>
          <w:rFonts w:ascii="Arial" w:hAnsi="Arial" w:cs="Arial"/>
          <w:b/>
          <w:sz w:val="28"/>
          <w:szCs w:val="28"/>
        </w:rPr>
        <w:t>Materialien</w:t>
      </w:r>
      <w:r>
        <w:rPr>
          <w:rFonts w:ascii="Arial" w:hAnsi="Arial" w:cs="Arial"/>
          <w:b/>
          <w:sz w:val="28"/>
          <w:szCs w:val="28"/>
        </w:rPr>
        <w:t xml:space="preserve"> für Futter</w:t>
      </w:r>
      <w:r>
        <w:rPr>
          <w:rFonts w:ascii="Arial" w:hAnsi="Arial" w:cs="Arial"/>
          <w:b/>
          <w:sz w:val="28"/>
          <w:szCs w:val="28"/>
        </w:rPr>
        <w:t>tässchen (Herd notwendig!)</w:t>
      </w:r>
    </w:p>
    <w:p w14:paraId="7A88B086" w14:textId="272DD9D8" w:rsidR="0037266D" w:rsidRDefault="0037266D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Kind 1 </w:t>
      </w:r>
      <w:r>
        <w:rPr>
          <w:rFonts w:ascii="Arial" w:hAnsi="Arial" w:cs="Arial"/>
          <w:sz w:val="28"/>
          <w:szCs w:val="28"/>
        </w:rPr>
        <w:t xml:space="preserve">alte </w:t>
      </w:r>
      <w:proofErr w:type="spellStart"/>
      <w:r>
        <w:rPr>
          <w:rFonts w:ascii="Arial" w:hAnsi="Arial" w:cs="Arial"/>
          <w:sz w:val="28"/>
          <w:szCs w:val="28"/>
        </w:rPr>
        <w:t>Kafeetasse</w:t>
      </w:r>
      <w:proofErr w:type="spellEnd"/>
      <w:r>
        <w:rPr>
          <w:rFonts w:ascii="Arial" w:hAnsi="Arial" w:cs="Arial"/>
          <w:sz w:val="28"/>
          <w:szCs w:val="28"/>
        </w:rPr>
        <w:t xml:space="preserve"> und 1 Ästchen (Sitzplatz für Vogel!)</w:t>
      </w:r>
    </w:p>
    <w:p w14:paraId="352F3CFC" w14:textId="70436CAE" w:rsidR="0037266D" w:rsidRDefault="0037266D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Rolle dünne Kordel/ Paketschnur</w:t>
      </w:r>
    </w:p>
    <w:p w14:paraId="58FF2930" w14:textId="0E90B3D9" w:rsidR="0037266D" w:rsidRDefault="0037266D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Ca. 1kg Tüte fertige Körner- bzw. Vogelfuttermischung </w:t>
      </w:r>
    </w:p>
    <w:p w14:paraId="68A2FBDC" w14:textId="1DA1E03E" w:rsidR="0037266D" w:rsidRDefault="0037266D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Mind. 1 kg Kokosfett</w:t>
      </w:r>
    </w:p>
    <w:p w14:paraId="45E12F58" w14:textId="08916A93" w:rsidR="00087F3B" w:rsidRPr="0037266D" w:rsidRDefault="0037266D" w:rsidP="00087F3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359F1">
        <w:rPr>
          <w:rFonts w:ascii="Arial" w:hAnsi="Arial" w:cs="Arial"/>
          <w:sz w:val="28"/>
          <w:szCs w:val="28"/>
        </w:rPr>
        <w:t>1 mittelgroßer Topf, 1 Schöpfkelle, 1 Holzlöffel, Topflappen, Untersetzer</w:t>
      </w:r>
      <w:r w:rsidR="00B359F1">
        <w:rPr>
          <w:rFonts w:ascii="Arial" w:hAnsi="Arial" w:cs="Arial"/>
          <w:sz w:val="28"/>
          <w:szCs w:val="28"/>
        </w:rPr>
        <w:t xml:space="preserve"> und hierfür auch Zeitungen für die Tische</w:t>
      </w:r>
    </w:p>
    <w:sectPr w:rsidR="00087F3B" w:rsidRPr="0037266D" w:rsidSect="00C1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1E6"/>
    <w:multiLevelType w:val="hybridMultilevel"/>
    <w:tmpl w:val="39E0C3C2"/>
    <w:lvl w:ilvl="0" w:tplc="C34EFF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4B8"/>
    <w:multiLevelType w:val="hybridMultilevel"/>
    <w:tmpl w:val="F112FC54"/>
    <w:lvl w:ilvl="0" w:tplc="73422EC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4264"/>
    <w:multiLevelType w:val="hybridMultilevel"/>
    <w:tmpl w:val="84B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66D"/>
    <w:rsid w:val="00087F3B"/>
    <w:rsid w:val="000E74B2"/>
    <w:rsid w:val="003654A2"/>
    <w:rsid w:val="0037266D"/>
    <w:rsid w:val="00372F87"/>
    <w:rsid w:val="006078A4"/>
    <w:rsid w:val="00AF4A49"/>
    <w:rsid w:val="00B359F1"/>
    <w:rsid w:val="00C10111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9E178"/>
  <w15:docId w15:val="{A744B11F-990B-4748-9ADC-47E02F4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uenesKlassenzimmer\Schulprojekte-Winter\neue%20Materiallisten\VoegelFuettern.dotx" TargetMode="Externa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VoegelFuettern.dotx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ebraun</dc:creator>
  <cp:lastModifiedBy>elmar braun</cp:lastModifiedBy>
  <cp:revision>1</cp:revision>
  <dcterms:created xsi:type="dcterms:W3CDTF">2020-09-13T17:05:00Z</dcterms:created>
  <dcterms:modified xsi:type="dcterms:W3CDTF">2020-09-13T17:18:00Z</dcterms:modified>
</cp:coreProperties>
</file>